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A" w:rsidRPr="00196C91" w:rsidRDefault="00537821">
      <w:pPr>
        <w:spacing w:before="97" w:after="0" w:line="240" w:lineRule="auto"/>
        <w:ind w:left="117" w:right="-100"/>
        <w:rPr>
          <w:rFonts w:ascii="Tw Cen MT" w:eastAsia="Futura Book/Demi Bold" w:hAnsi="Tw Cen MT" w:cs="Futura Book/Demi Bold"/>
          <w:sz w:val="40"/>
          <w:szCs w:val="40"/>
          <w:lang w:val="de-DE"/>
        </w:rPr>
      </w:pPr>
      <w:r w:rsidRPr="00196C91">
        <w:rPr>
          <w:rFonts w:ascii="Tw Cen MT" w:eastAsia="Futura Book/Demi Bold" w:hAnsi="Tw Cen MT" w:cs="Futura Book/Demi Bold"/>
          <w:b/>
          <w:bCs/>
          <w:i/>
          <w:sz w:val="40"/>
          <w:szCs w:val="40"/>
          <w:lang w:val="de-DE"/>
        </w:rPr>
        <w:t>Datenänderung</w:t>
      </w:r>
      <w:r w:rsidRPr="00196C91">
        <w:rPr>
          <w:rFonts w:ascii="Tw Cen MT" w:eastAsia="Futura Book/Demi Bold" w:hAnsi="Tw Cen MT" w:cs="Futura Book/Demi Bold"/>
          <w:b/>
          <w:bCs/>
          <w:i/>
          <w:spacing w:val="-27"/>
          <w:sz w:val="40"/>
          <w:szCs w:val="40"/>
          <w:lang w:val="de-DE"/>
        </w:rPr>
        <w:t xml:space="preserve"> </w:t>
      </w:r>
      <w:r w:rsidRPr="00196C91">
        <w:rPr>
          <w:rFonts w:ascii="Tw Cen MT" w:eastAsia="Futura Book/Demi Bold" w:hAnsi="Tw Cen MT" w:cs="Futura Book/Demi Bold"/>
          <w:b/>
          <w:bCs/>
          <w:i/>
          <w:sz w:val="40"/>
          <w:szCs w:val="40"/>
          <w:lang w:val="de-DE"/>
        </w:rPr>
        <w:t>KAB</w:t>
      </w:r>
      <w:r w:rsidRPr="00196C91">
        <w:rPr>
          <w:rFonts w:ascii="Tw Cen MT" w:eastAsia="Futura Book/Demi Bold" w:hAnsi="Tw Cen MT" w:cs="Futura Book/Demi Bold"/>
          <w:b/>
          <w:bCs/>
          <w:i/>
          <w:spacing w:val="-8"/>
          <w:sz w:val="40"/>
          <w:szCs w:val="40"/>
          <w:lang w:val="de-DE"/>
        </w:rPr>
        <w:t xml:space="preserve"> </w:t>
      </w:r>
      <w:r w:rsidRPr="00196C91">
        <w:rPr>
          <w:rFonts w:ascii="Tw Cen MT" w:eastAsia="Futura Book/Demi Bold" w:hAnsi="Tw Cen MT" w:cs="Futura Book/Demi Bold"/>
          <w:b/>
          <w:bCs/>
          <w:i/>
          <w:sz w:val="40"/>
          <w:szCs w:val="40"/>
          <w:lang w:val="de-DE"/>
        </w:rPr>
        <w:t>Mitgliederverwaltung</w:t>
      </w:r>
    </w:p>
    <w:p w:rsidR="00C201BA" w:rsidRPr="00196C91" w:rsidRDefault="00C201BA">
      <w:pPr>
        <w:spacing w:before="6" w:after="0" w:line="140" w:lineRule="exact"/>
        <w:rPr>
          <w:rFonts w:ascii="Tw Cen MT" w:hAnsi="Tw Cen MT"/>
          <w:sz w:val="14"/>
          <w:szCs w:val="14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537821">
      <w:pPr>
        <w:spacing w:after="0" w:line="240" w:lineRule="auto"/>
        <w:ind w:left="117" w:right="3255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Katholische</w:t>
      </w:r>
      <w:r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 xml:space="preserve"> </w:t>
      </w:r>
      <w:r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Arbeitnehm</w:t>
      </w:r>
      <w:r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>e</w:t>
      </w:r>
      <w:r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r-Bewegung</w:t>
      </w:r>
      <w:r w:rsidRPr="00196C91">
        <w:rPr>
          <w:rFonts w:ascii="Tw Cen MT" w:eastAsia="Futura Book/Demi Bold" w:hAnsi="Tw Cen MT" w:cs="Futura Book/Demi Bold"/>
          <w:spacing w:val="1"/>
          <w:sz w:val="24"/>
          <w:szCs w:val="24"/>
          <w:lang w:val="de-DE"/>
        </w:rPr>
        <w:t xml:space="preserve"> </w:t>
      </w:r>
      <w:r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(KAB) Diözesanve</w:t>
      </w:r>
      <w:r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>r</w:t>
      </w:r>
      <w:r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band Osnabrück</w:t>
      </w:r>
    </w:p>
    <w:p w:rsidR="00537821" w:rsidRPr="00196C91" w:rsidRDefault="00537821" w:rsidP="00537821">
      <w:pPr>
        <w:spacing w:after="0" w:line="240" w:lineRule="auto"/>
        <w:ind w:left="11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Kleine Domsfreiheit 23</w:t>
      </w:r>
    </w:p>
    <w:p w:rsidR="00C201BA" w:rsidRPr="00196C91" w:rsidRDefault="00537821" w:rsidP="00537821">
      <w:pPr>
        <w:spacing w:after="0" w:line="240" w:lineRule="auto"/>
        <w:ind w:left="11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 w:rsidRPr="00196C91">
        <w:rPr>
          <w:rFonts w:ascii="Tw Cen MT" w:eastAsia="Futura Book/Demi Bold" w:hAnsi="Tw Cen MT" w:cs="Futura Book/Demi Bold"/>
          <w:b/>
          <w:bCs/>
          <w:i/>
          <w:sz w:val="24"/>
          <w:szCs w:val="24"/>
          <w:lang w:val="de-DE"/>
        </w:rPr>
        <w:t>49074 Osnabrück</w:t>
      </w:r>
    </w:p>
    <w:p w:rsidR="00C201BA" w:rsidRPr="00196C91" w:rsidRDefault="00C201BA">
      <w:pPr>
        <w:spacing w:before="6" w:after="0" w:line="170" w:lineRule="exact"/>
        <w:rPr>
          <w:rFonts w:ascii="Tw Cen MT" w:hAnsi="Tw Cen MT"/>
          <w:sz w:val="17"/>
          <w:szCs w:val="17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after="0" w:line="240" w:lineRule="auto"/>
        <w:ind w:left="11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-2540</wp:posOffset>
                </wp:positionV>
                <wp:extent cx="4407535" cy="1270"/>
                <wp:effectExtent l="12065" t="6985" r="9525" b="1079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270"/>
                          <a:chOff x="1309" y="-4"/>
                          <a:chExt cx="6941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309" y="-4"/>
                            <a:ext cx="6941" cy="2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6941"/>
                              <a:gd name="T2" fmla="+- 0 8250 1309"/>
                              <a:gd name="T3" fmla="*/ T2 w 6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1">
                                <a:moveTo>
                                  <a:pt x="0" y="0"/>
                                </a:moveTo>
                                <a:lnTo>
                                  <a:pt x="6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65.45pt;margin-top:-.2pt;width:347.05pt;height:.1pt;z-index:-251667968;mso-position-horizontal-relative:page" coordorigin="1309,-4" coordsize="6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CeYAMAAOI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">
                <v:shape id="Freeform 43" o:spid="_x0000_s1027" style="position:absolute;left:1309;top:-4;width:6941;height:2;visibility:visible;mso-wrap-style:square;v-text-anchor:top" coordsize="6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CX8IA&#10;AADbAAAADwAAAGRycy9kb3ducmV2LnhtbESPT4vCMBTE74LfITxhb5rqLotUo6igeNiLf3p/Ns+2&#10;2LzUJsb67TcLwh6HmfkNM192phaBWldZVjAeJSCIc6srLhScT9vhFITzyBpry6TgRQ6Wi35vjqm2&#10;Tz5QOPpCRAi7FBWU3jeplC4vyaAb2YY4elfbGvRRtoXULT4j3NRykiTf0mDFcaHEhjYl5bfjwyiw&#10;P6+Ly5Lb526f3bNVFcJa+qDUx6BbzUB46vx/+N3eawVfE/j7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0kJfwgAAANsAAAAPAAAAAAAAAAAAAAAAAJgCAABkcnMvZG93&#10;bnJldi54bWxQSwUGAAAAAAQABAD1AAAAhwMAAAAA&#10;" path="m,l6941,e" filled="f" strokeweight=".58pt">
                  <v:path arrowok="t" o:connecttype="custom" o:connectlocs="0,0;6941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Name, Vorname</w:t>
      </w: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before="4"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after="0" w:line="225" w:lineRule="exact"/>
        <w:ind w:left="11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-2540</wp:posOffset>
                </wp:positionV>
                <wp:extent cx="4407535" cy="1270"/>
                <wp:effectExtent l="12065" t="6985" r="9525" b="1079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270"/>
                          <a:chOff x="1309" y="-4"/>
                          <a:chExt cx="6941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309" y="-4"/>
                            <a:ext cx="6941" cy="2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6941"/>
                              <a:gd name="T2" fmla="+- 0 8250 1309"/>
                              <a:gd name="T3" fmla="*/ T2 w 6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1">
                                <a:moveTo>
                                  <a:pt x="0" y="0"/>
                                </a:moveTo>
                                <a:lnTo>
                                  <a:pt x="6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5.45pt;margin-top:-.2pt;width:347.05pt;height:.1pt;z-index:-251666944;mso-position-horizontal-relative:page" coordorigin="1309,-4" coordsize="6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">
                <v:shape id="Freeform 41" o:spid="_x0000_s1027" style="position:absolute;left:1309;top:-4;width:6941;height:2;visibility:visible;mso-wrap-style:square;v-text-anchor:top" coordsize="6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s78A&#10;AADbAAAADwAAAGRycy9kb3ducmV2LnhtbERPTYvCMBC9L/gfwgjetumqiHSNooLiwcuqvc82s22x&#10;mdQmxvrvzWHB4+N9L1a9aUSgztWWFXwlKQjiwuqaSwWX8+5zDsJ5ZI2NZVLwJAer5eBjgZm2D/6h&#10;cPKliCHsMlRQed9mUrqiIoMusS1x5P5sZ9BH2JVSd/iI4aaR4zSdSYM1x4YKW9pWVFxPd6PAHp+/&#10;Lk+vk/0hv+XrOoSN9EGp0bBff4Pw1Pu3+N990AqmcX38En+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THmzvwAAANsAAAAPAAAAAAAAAAAAAAAAAJgCAABkcnMvZG93bnJl&#10;di54bWxQSwUGAAAAAAQABAD1AAAAhAMAAAAA&#10;" path="m,l6941,e" filled="f" strokeweight=".58pt">
                  <v:path arrowok="t" o:connecttype="custom" o:connectlocs="0,0;6941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Straße, Hau</w:t>
      </w:r>
      <w:r w:rsidR="00537821"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s</w: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nu</w:t>
      </w:r>
      <w:r w:rsidR="00537821" w:rsidRPr="00196C91">
        <w:rPr>
          <w:rFonts w:ascii="Tw Cen MT" w:eastAsia="Futura Book/Demi Bold" w:hAnsi="Tw Cen MT" w:cs="Futura Book/Demi Bold"/>
          <w:spacing w:val="1"/>
          <w:sz w:val="20"/>
          <w:szCs w:val="20"/>
          <w:lang w:val="de-DE"/>
        </w:rPr>
        <w:t>mm</w: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er</w:t>
      </w:r>
    </w:p>
    <w:p w:rsidR="00C201BA" w:rsidRPr="00196C91" w:rsidRDefault="00537821">
      <w:pPr>
        <w:spacing w:before="98" w:after="0" w:line="240" w:lineRule="auto"/>
        <w:ind w:left="1000" w:right="-20"/>
        <w:rPr>
          <w:rFonts w:ascii="Tw Cen MT" w:eastAsia="Times New Roman" w:hAnsi="Tw Cen MT" w:cs="Times New Roman"/>
          <w:sz w:val="20"/>
          <w:szCs w:val="20"/>
        </w:rPr>
      </w:pPr>
      <w:r w:rsidRPr="00196C91">
        <w:rPr>
          <w:rFonts w:ascii="Tw Cen MT" w:hAnsi="Tw Cen MT"/>
          <w:lang w:val="de-DE"/>
        </w:rPr>
        <w:br w:type="column"/>
      </w:r>
      <w:r w:rsidR="00782FBA">
        <w:rPr>
          <w:rFonts w:ascii="Tw Cen MT" w:hAnsi="Tw Cen MT"/>
          <w:noProof/>
          <w:lang w:val="de-DE" w:eastAsia="de-DE"/>
        </w:rPr>
        <w:lastRenderedPageBreak/>
        <w:drawing>
          <wp:inline distT="0" distB="0" distL="0" distR="0">
            <wp:extent cx="787400" cy="13360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BA" w:rsidRPr="00196C91" w:rsidRDefault="00C201BA">
      <w:pPr>
        <w:spacing w:before="1" w:after="0" w:line="150" w:lineRule="exact"/>
        <w:rPr>
          <w:rFonts w:ascii="Tw Cen MT" w:hAnsi="Tw Cen MT"/>
          <w:sz w:val="15"/>
          <w:szCs w:val="15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</w:rPr>
      </w:pPr>
    </w:p>
    <w:p w:rsidR="00C201BA" w:rsidRPr="00196C91" w:rsidRDefault="00782FBA">
      <w:pPr>
        <w:spacing w:after="0" w:line="200" w:lineRule="exact"/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80645</wp:posOffset>
                </wp:positionV>
                <wp:extent cx="1609725" cy="923925"/>
                <wp:effectExtent l="3810" t="4445" r="5715" b="508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23925"/>
                          <a:chOff x="8718" y="-1652"/>
                          <a:chExt cx="2535" cy="1455"/>
                        </a:xfrm>
                      </wpg:grpSpPr>
                      <wpg:grpSp>
                        <wpg:cNvPr id="35" name="Group 35"/>
                        <wpg:cNvGrpSpPr>
                          <a:grpSpLocks/>
                        </wpg:cNvGrpSpPr>
                        <wpg:grpSpPr bwMode="auto">
                          <a:xfrm>
                            <a:off x="8725" y="-1644"/>
                            <a:ext cx="2520" cy="1440"/>
                            <a:chOff x="8725" y="-1644"/>
                            <a:chExt cx="2520" cy="1440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725" y="-1644"/>
                              <a:ext cx="2520" cy="144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520"/>
                                <a:gd name="T2" fmla="+- 0 -204 -1644"/>
                                <a:gd name="T3" fmla="*/ -204 h 1440"/>
                                <a:gd name="T4" fmla="+- 0 11245 8725"/>
                                <a:gd name="T5" fmla="*/ T4 w 2520"/>
                                <a:gd name="T6" fmla="+- 0 -204 -1644"/>
                                <a:gd name="T7" fmla="*/ -204 h 1440"/>
                                <a:gd name="T8" fmla="+- 0 11245 8725"/>
                                <a:gd name="T9" fmla="*/ T8 w 2520"/>
                                <a:gd name="T10" fmla="+- 0 -1644 -1644"/>
                                <a:gd name="T11" fmla="*/ -1644 h 1440"/>
                                <a:gd name="T12" fmla="+- 0 8725 8725"/>
                                <a:gd name="T13" fmla="*/ T12 w 2520"/>
                                <a:gd name="T14" fmla="+- 0 -1644 -1644"/>
                                <a:gd name="T15" fmla="*/ -1644 h 1440"/>
                                <a:gd name="T16" fmla="+- 0 8725 8725"/>
                                <a:gd name="T17" fmla="*/ T16 w 2520"/>
                                <a:gd name="T18" fmla="+- 0 -204 -1644"/>
                                <a:gd name="T19" fmla="*/ -20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440">
                                  <a:moveTo>
                                    <a:pt x="0" y="1440"/>
                                  </a:moveTo>
                                  <a:lnTo>
                                    <a:pt x="2520" y="144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8725" y="-1644"/>
                            <a:ext cx="2520" cy="1440"/>
                            <a:chOff x="8725" y="-1644"/>
                            <a:chExt cx="2520" cy="1440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8725" y="-1644"/>
                              <a:ext cx="2520" cy="1440"/>
                            </a:xfrm>
                            <a:custGeom>
                              <a:avLst/>
                              <a:gdLst>
                                <a:gd name="T0" fmla="+- 0 11245 8725"/>
                                <a:gd name="T1" fmla="*/ T0 w 2520"/>
                                <a:gd name="T2" fmla="+- 0 -1644 -1644"/>
                                <a:gd name="T3" fmla="*/ -1644 h 1440"/>
                                <a:gd name="T4" fmla="+- 0 8725 8725"/>
                                <a:gd name="T5" fmla="*/ T4 w 2520"/>
                                <a:gd name="T6" fmla="+- 0 -1644 -1644"/>
                                <a:gd name="T7" fmla="*/ -1644 h 1440"/>
                                <a:gd name="T8" fmla="+- 0 8725 8725"/>
                                <a:gd name="T9" fmla="*/ T8 w 2520"/>
                                <a:gd name="T10" fmla="+- 0 -204 -1644"/>
                                <a:gd name="T11" fmla="*/ -204 h 1440"/>
                                <a:gd name="T12" fmla="+- 0 11245 8725"/>
                                <a:gd name="T13" fmla="*/ T12 w 2520"/>
                                <a:gd name="T14" fmla="+- 0 -204 -1644"/>
                                <a:gd name="T15" fmla="*/ -204 h 1440"/>
                                <a:gd name="T16" fmla="+- 0 11245 8725"/>
                                <a:gd name="T17" fmla="*/ T16 w 2520"/>
                                <a:gd name="T18" fmla="+- 0 -1644 -1644"/>
                                <a:gd name="T19" fmla="*/ -1644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44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2520" y="1440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41.3pt;margin-top:6.35pt;width:126.75pt;height:72.75pt;z-index:-251649536;mso-position-horizontal-relative:page" coordorigin="8718,-1652" coordsize="253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">
                <v:group id="Group 35" o:spid="_x0000_s1027" style="position:absolute;left:8725;top:-1644;width:2520;height:1440" coordorigin="8725,-1644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6" o:spid="_x0000_s1028" style="position:absolute;left:8725;top:-1644;width:2520;height:1440;visibility:visible;mso-wrap-style:square;v-text-anchor:top" coordsize="25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a4sMA&#10;AADbAAAADwAAAGRycy9kb3ducmV2LnhtbESPQWvCQBSE74L/YXlCb2ajgSBpVhFBtLcae+ntkX1N&#10;0mbfxuwa0/76riB4HGbmGybfjKYVA/WusaxgEcUgiEurG64UfJz38xUI55E1tpZJwS852Kynkxwz&#10;bW98oqHwlQgQdhkqqL3vMildWZNBF9mOOHhftjfog+wrqXu8Bbhp5TKOU2mw4bBQY0e7msqf4moU&#10;tC4Zz827THfD6o/Swzd+4ttFqZfZuH0F4Wn0z/CjfdQKkhTu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fa4sMAAADbAAAADwAAAAAAAAAAAAAAAACYAgAAZHJzL2Rv&#10;d25yZXYueG1sUEsFBgAAAAAEAAQA9QAAAIgDAAAAAA==&#10;" path="m,1440r2520,l2520,,,,,1440e" fillcolor="silver" stroked="f">
                    <v:path arrowok="t" o:connecttype="custom" o:connectlocs="0,-204;2520,-204;2520,-1644;0,-1644;0,-204" o:connectangles="0,0,0,0,0"/>
                  </v:shape>
                </v:group>
                <v:group id="Group 33" o:spid="_x0000_s1029" style="position:absolute;left:8725;top:-1644;width:2520;height:1440" coordorigin="8725,-1644" coordsize="252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30" style="position:absolute;left:8725;top:-1644;width:2520;height:1440;visibility:visible;mso-wrap-style:square;v-text-anchor:top" coordsize="2520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qGcEA&#10;AADbAAAADwAAAGRycy9kb3ducmV2LnhtbERP3WrCMBS+H+wdwhnsbk3dYJRqFHEVxtgm1j7AoTm2&#10;xeakJGmtb28uBrv8+P5Xm9n0YiLnO8sKFkkKgri2uuNGQXXav2QgfEDW2FsmBTfysFk/Pqww1/bK&#10;R5rK0IgYwj5HBW0IQy6lr1sy6BM7EEfubJ3BEKFrpHZ4jeGml69p+i4NdhwbWhxo11J9KUej4PDz&#10;4b9cgUXRZ79ZV2uq9t+jUs9P83YJItAc/sV/7k+t4C2OjV/i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6hnBAAAA2wAAAA8AAAAAAAAAAAAAAAAAmAIAAGRycy9kb3du&#10;cmV2LnhtbFBLBQYAAAAABAAEAPUAAACGAwAAAAA=&#10;" path="m2520,l,,,1440r2520,l2520,xe" filled="f">
                    <v:path arrowok="t" o:connecttype="custom" o:connectlocs="2520,-1644;0,-1644;0,-204;2520,-204;2520,-1644" o:connectangles="0,0,0,0,0"/>
                  </v:shape>
                </v:group>
                <w10:wrap anchorx="page"/>
              </v:group>
            </w:pict>
          </mc:Fallback>
        </mc:AlternateContent>
      </w:r>
    </w:p>
    <w:p w:rsidR="00C201BA" w:rsidRPr="00196C91" w:rsidRDefault="00537821">
      <w:pPr>
        <w:spacing w:after="0" w:line="240" w:lineRule="auto"/>
        <w:ind w:left="629" w:right="740"/>
        <w:jc w:val="center"/>
        <w:rPr>
          <w:rFonts w:ascii="Tw Cen MT" w:eastAsia="Arial" w:hAnsi="Tw Cen MT" w:cs="Arial"/>
          <w:sz w:val="12"/>
          <w:szCs w:val="12"/>
          <w:lang w:val="de-DE"/>
        </w:rPr>
      </w:pPr>
      <w:r w:rsidRPr="00196C91">
        <w:rPr>
          <w:rFonts w:ascii="Tw Cen MT" w:eastAsia="Arial" w:hAnsi="Tw Cen MT" w:cs="Arial"/>
          <w:sz w:val="12"/>
          <w:szCs w:val="12"/>
          <w:lang w:val="de-DE"/>
        </w:rPr>
        <w:t>Inter</w:t>
      </w:r>
      <w:r w:rsidRPr="00196C91">
        <w:rPr>
          <w:rFonts w:ascii="Tw Cen MT" w:eastAsia="Arial" w:hAnsi="Tw Cen MT" w:cs="Arial"/>
          <w:spacing w:val="-1"/>
          <w:sz w:val="12"/>
          <w:szCs w:val="12"/>
          <w:lang w:val="de-DE"/>
        </w:rPr>
        <w:t>n</w:t>
      </w:r>
      <w:r w:rsidRPr="00196C91">
        <w:rPr>
          <w:rFonts w:ascii="Tw Cen MT" w:eastAsia="Arial" w:hAnsi="Tw Cen MT" w:cs="Arial"/>
          <w:sz w:val="12"/>
          <w:szCs w:val="12"/>
          <w:lang w:val="de-DE"/>
        </w:rPr>
        <w:t>er Ve</w:t>
      </w:r>
      <w:r w:rsidRPr="00196C91">
        <w:rPr>
          <w:rFonts w:ascii="Tw Cen MT" w:eastAsia="Arial" w:hAnsi="Tw Cen MT" w:cs="Arial"/>
          <w:spacing w:val="-2"/>
          <w:sz w:val="12"/>
          <w:szCs w:val="12"/>
          <w:lang w:val="de-DE"/>
        </w:rPr>
        <w:t>r</w:t>
      </w:r>
      <w:r w:rsidRPr="00196C91">
        <w:rPr>
          <w:rFonts w:ascii="Tw Cen MT" w:eastAsia="Arial" w:hAnsi="Tw Cen MT" w:cs="Arial"/>
          <w:spacing w:val="1"/>
          <w:sz w:val="12"/>
          <w:szCs w:val="12"/>
          <w:lang w:val="de-DE"/>
        </w:rPr>
        <w:t>m</w:t>
      </w:r>
      <w:r w:rsidRPr="00196C91">
        <w:rPr>
          <w:rFonts w:ascii="Tw Cen MT" w:eastAsia="Arial" w:hAnsi="Tw Cen MT" w:cs="Arial"/>
          <w:sz w:val="12"/>
          <w:szCs w:val="12"/>
          <w:lang w:val="de-DE"/>
        </w:rPr>
        <w:t>erk</w:t>
      </w:r>
    </w:p>
    <w:p w:rsidR="00C201BA" w:rsidRPr="00196C91" w:rsidRDefault="00537821">
      <w:pPr>
        <w:spacing w:after="0" w:line="229" w:lineRule="exact"/>
        <w:ind w:left="284" w:right="394"/>
        <w:jc w:val="center"/>
        <w:rPr>
          <w:rFonts w:ascii="Tw Cen MT" w:eastAsia="Arial" w:hAnsi="Tw Cen MT" w:cs="Arial"/>
          <w:sz w:val="20"/>
          <w:szCs w:val="20"/>
          <w:lang w:val="de-DE"/>
        </w:rPr>
      </w:pPr>
      <w:r w:rsidRPr="00196C91">
        <w:rPr>
          <w:rFonts w:ascii="Tw Cen MT" w:eastAsia="Arial" w:hAnsi="Tw Cen MT" w:cs="Arial"/>
          <w:sz w:val="20"/>
          <w:szCs w:val="20"/>
          <w:lang w:val="de-DE"/>
        </w:rPr>
        <w:t>In</w:t>
      </w:r>
      <w:r w:rsidRPr="00196C91">
        <w:rPr>
          <w:rFonts w:ascii="Tw Cen MT" w:eastAsia="Arial" w:hAnsi="Tw Cen MT" w:cs="Arial"/>
          <w:spacing w:val="-1"/>
          <w:sz w:val="20"/>
          <w:szCs w:val="20"/>
          <w:lang w:val="de-DE"/>
        </w:rPr>
        <w:t xml:space="preserve"> </w:t>
      </w:r>
      <w:proofErr w:type="spellStart"/>
      <w:r w:rsidRPr="00196C91">
        <w:rPr>
          <w:rFonts w:ascii="Tw Cen MT" w:eastAsia="Arial" w:hAnsi="Tw Cen MT" w:cs="Arial"/>
          <w:sz w:val="20"/>
          <w:szCs w:val="20"/>
          <w:lang w:val="de-DE"/>
        </w:rPr>
        <w:t>eVEWA</w:t>
      </w:r>
      <w:proofErr w:type="spellEnd"/>
      <w:r w:rsidRPr="00196C91">
        <w:rPr>
          <w:rFonts w:ascii="Tw Cen MT" w:eastAsia="Arial" w:hAnsi="Tw Cen MT" w:cs="Arial"/>
          <w:spacing w:val="-1"/>
          <w:sz w:val="20"/>
          <w:szCs w:val="20"/>
          <w:lang w:val="de-DE"/>
        </w:rPr>
        <w:t xml:space="preserve"> </w:t>
      </w:r>
      <w:r w:rsidRPr="00196C91">
        <w:rPr>
          <w:rFonts w:ascii="Tw Cen MT" w:eastAsia="Arial" w:hAnsi="Tw Cen MT" w:cs="Arial"/>
          <w:sz w:val="20"/>
          <w:szCs w:val="20"/>
          <w:lang w:val="de-DE"/>
        </w:rPr>
        <w:t>erfas</w:t>
      </w:r>
      <w:r w:rsidRPr="00196C91">
        <w:rPr>
          <w:rFonts w:ascii="Tw Cen MT" w:eastAsia="Arial" w:hAnsi="Tw Cen MT" w:cs="Arial"/>
          <w:spacing w:val="1"/>
          <w:sz w:val="20"/>
          <w:szCs w:val="20"/>
          <w:lang w:val="de-DE"/>
        </w:rPr>
        <w:t>s</w:t>
      </w:r>
      <w:r w:rsidRPr="00196C91">
        <w:rPr>
          <w:rFonts w:ascii="Tw Cen MT" w:eastAsia="Arial" w:hAnsi="Tw Cen MT" w:cs="Arial"/>
          <w:sz w:val="20"/>
          <w:szCs w:val="20"/>
          <w:lang w:val="de-DE"/>
        </w:rPr>
        <w:t>t</w:t>
      </w:r>
    </w:p>
    <w:p w:rsidR="00C201BA" w:rsidRPr="00196C91" w:rsidRDefault="00C201BA">
      <w:pPr>
        <w:spacing w:before="5" w:after="0" w:line="110" w:lineRule="exact"/>
        <w:rPr>
          <w:rFonts w:ascii="Tw Cen MT" w:hAnsi="Tw Cen MT"/>
          <w:sz w:val="11"/>
          <w:szCs w:val="11"/>
          <w:lang w:val="de-DE"/>
        </w:rPr>
      </w:pPr>
    </w:p>
    <w:p w:rsidR="00C201BA" w:rsidRPr="00196C91" w:rsidRDefault="00537821">
      <w:pPr>
        <w:tabs>
          <w:tab w:val="left" w:pos="1980"/>
        </w:tabs>
        <w:spacing w:after="0" w:line="240" w:lineRule="auto"/>
        <w:ind w:right="-20"/>
        <w:rPr>
          <w:rFonts w:ascii="Tw Cen MT" w:eastAsia="Arial" w:hAnsi="Tw Cen MT" w:cs="Arial"/>
          <w:sz w:val="20"/>
          <w:szCs w:val="20"/>
          <w:lang w:val="de-DE"/>
        </w:rPr>
      </w:pPr>
      <w:r w:rsidRPr="00196C91">
        <w:rPr>
          <w:rFonts w:ascii="Tw Cen MT" w:eastAsia="Arial" w:hAnsi="Tw Cen MT" w:cs="Arial"/>
          <w:sz w:val="20"/>
          <w:szCs w:val="20"/>
          <w:lang w:val="de-DE"/>
        </w:rPr>
        <w:t xml:space="preserve">Datum </w:t>
      </w:r>
      <w:r w:rsidRPr="00196C91">
        <w:rPr>
          <w:rFonts w:ascii="Tw Cen MT" w:eastAsia="Arial" w:hAnsi="Tw Cen MT" w:cs="Arial"/>
          <w:sz w:val="20"/>
          <w:szCs w:val="20"/>
          <w:u w:val="single" w:color="000000"/>
          <w:lang w:val="de-DE"/>
        </w:rPr>
        <w:t xml:space="preserve"> </w:t>
      </w:r>
      <w:r w:rsidRPr="00196C91">
        <w:rPr>
          <w:rFonts w:ascii="Tw Cen MT" w:eastAsia="Arial" w:hAnsi="Tw Cen MT" w:cs="Arial"/>
          <w:sz w:val="20"/>
          <w:szCs w:val="20"/>
          <w:u w:val="single" w:color="000000"/>
          <w:lang w:val="de-DE"/>
        </w:rPr>
        <w:tab/>
      </w:r>
    </w:p>
    <w:p w:rsidR="00C201BA" w:rsidRPr="00196C91" w:rsidRDefault="00C201BA">
      <w:pPr>
        <w:spacing w:before="10" w:after="0" w:line="150" w:lineRule="exact"/>
        <w:rPr>
          <w:rFonts w:ascii="Tw Cen MT" w:hAnsi="Tw Cen MT"/>
          <w:sz w:val="15"/>
          <w:szCs w:val="15"/>
          <w:lang w:val="de-DE"/>
        </w:rPr>
      </w:pPr>
    </w:p>
    <w:p w:rsidR="00C201BA" w:rsidRPr="00196C91" w:rsidRDefault="00537821">
      <w:pPr>
        <w:tabs>
          <w:tab w:val="left" w:pos="2000"/>
        </w:tabs>
        <w:spacing w:after="0" w:line="240" w:lineRule="auto"/>
        <w:ind w:right="-20"/>
        <w:rPr>
          <w:rFonts w:ascii="Tw Cen MT" w:eastAsia="Arial" w:hAnsi="Tw Cen MT" w:cs="Arial"/>
          <w:sz w:val="20"/>
          <w:szCs w:val="20"/>
          <w:lang w:val="de-DE"/>
        </w:rPr>
      </w:pPr>
      <w:r w:rsidRPr="00196C91">
        <w:rPr>
          <w:rFonts w:ascii="Tw Cen MT" w:eastAsia="Arial" w:hAnsi="Tw Cen MT" w:cs="Arial"/>
          <w:sz w:val="20"/>
          <w:szCs w:val="20"/>
          <w:lang w:val="de-DE"/>
        </w:rPr>
        <w:t xml:space="preserve">Name </w:t>
      </w:r>
      <w:r w:rsidRPr="00196C91">
        <w:rPr>
          <w:rFonts w:ascii="Tw Cen MT" w:eastAsia="Arial" w:hAnsi="Tw Cen MT" w:cs="Arial"/>
          <w:spacing w:val="22"/>
          <w:sz w:val="20"/>
          <w:szCs w:val="20"/>
          <w:lang w:val="de-DE"/>
        </w:rPr>
        <w:t xml:space="preserve"> </w:t>
      </w:r>
      <w:r w:rsidRPr="00196C91">
        <w:rPr>
          <w:rFonts w:ascii="Tw Cen MT" w:eastAsia="Arial" w:hAnsi="Tw Cen MT" w:cs="Arial"/>
          <w:sz w:val="20"/>
          <w:szCs w:val="20"/>
          <w:u w:val="thick" w:color="000000"/>
          <w:lang w:val="de-DE"/>
        </w:rPr>
        <w:t xml:space="preserve"> </w:t>
      </w:r>
      <w:r w:rsidRPr="00196C91">
        <w:rPr>
          <w:rFonts w:ascii="Tw Cen MT" w:eastAsia="Arial" w:hAnsi="Tw Cen MT" w:cs="Arial"/>
          <w:sz w:val="20"/>
          <w:szCs w:val="20"/>
          <w:u w:val="thick" w:color="000000"/>
          <w:lang w:val="de-DE"/>
        </w:rPr>
        <w:tab/>
      </w:r>
    </w:p>
    <w:p w:rsidR="00C201BA" w:rsidRPr="00196C91" w:rsidRDefault="00C201BA">
      <w:pPr>
        <w:spacing w:after="0"/>
        <w:rPr>
          <w:rFonts w:ascii="Tw Cen MT" w:hAnsi="Tw Cen MT"/>
          <w:lang w:val="de-DE"/>
        </w:rPr>
        <w:sectPr w:rsidR="00C201BA" w:rsidRPr="00196C91">
          <w:type w:val="continuous"/>
          <w:pgSz w:w="11920" w:h="16840"/>
          <w:pgMar w:top="1160" w:right="680" w:bottom="280" w:left="1300" w:header="720" w:footer="720" w:gutter="0"/>
          <w:cols w:num="2" w:space="720" w:equalWidth="0">
            <w:col w:w="7469" w:space="109"/>
            <w:col w:w="2362"/>
          </w:cols>
        </w:sectPr>
      </w:pPr>
    </w:p>
    <w:p w:rsidR="00C201BA" w:rsidRPr="00196C91" w:rsidRDefault="00C201BA">
      <w:pPr>
        <w:spacing w:before="3" w:after="0" w:line="170" w:lineRule="exact"/>
        <w:rPr>
          <w:rFonts w:ascii="Tw Cen MT" w:hAnsi="Tw Cen MT"/>
          <w:sz w:val="17"/>
          <w:szCs w:val="17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before="36" w:after="0" w:line="240" w:lineRule="auto"/>
        <w:ind w:left="11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20320</wp:posOffset>
                </wp:positionV>
                <wp:extent cx="4407535" cy="1270"/>
                <wp:effectExtent l="12065" t="10795" r="9525" b="6985"/>
                <wp:wrapNone/>
                <wp:docPr id="3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270"/>
                          <a:chOff x="1309" y="32"/>
                          <a:chExt cx="6941" cy="2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309" y="32"/>
                            <a:ext cx="6941" cy="2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6941"/>
                              <a:gd name="T2" fmla="+- 0 8250 1309"/>
                              <a:gd name="T3" fmla="*/ T2 w 6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1">
                                <a:moveTo>
                                  <a:pt x="0" y="0"/>
                                </a:moveTo>
                                <a:lnTo>
                                  <a:pt x="6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5.45pt;margin-top:1.6pt;width:347.05pt;height:.1pt;z-index:-251665920;mso-position-horizontal-relative:page" coordorigin="1309,32" coordsize="6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">
                <v:shape id="Freeform 38" o:spid="_x0000_s1027" style="position:absolute;left:1309;top:32;width:6941;height:2;visibility:visible;mso-wrap-style:square;v-text-anchor:top" coordsize="6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UucMA&#10;AADbAAAADwAAAGRycy9kb3ducmV2LnhtbESPwWrDMBBE74H+g9hCbomcGkpxoxin0JJDLnHj+8ba&#10;2ibWyrVUxf77qFDocZiZN8w2n0wvAo2us6xgs05AENdWd9woOH++r15AOI+ssbdMCmZykO8eFlvM&#10;tL3xiULpGxEh7DJU0Ho/ZFK6uiWDbm0H4uh92dGgj3JspB7xFuGml09J8iwNdhwXWhzoraX6Wv4Y&#10;BfY4X1yVXNOPQ/VdFV0Ie+mDUsvHqXgF4Wny/+G/9kErSFP4/RJ/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iUucMAAADbAAAADwAAAAAAAAAAAAAAAACYAgAAZHJzL2Rv&#10;d25yZXYueG1sUEsFBgAAAAAEAAQA9QAAAIgDAAAAAA==&#10;" path="m,l6941,e" filled="f" strokeweight=".58pt">
                  <v:path arrowok="t" o:connecttype="custom" o:connectlocs="0,0;6941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Ort</w:t>
      </w: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before="2"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after="0" w:line="225" w:lineRule="exact"/>
        <w:ind w:left="11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-2540</wp:posOffset>
                </wp:positionV>
                <wp:extent cx="4407535" cy="1270"/>
                <wp:effectExtent l="12065" t="6985" r="9525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270"/>
                          <a:chOff x="1309" y="-4"/>
                          <a:chExt cx="694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309" y="-4"/>
                            <a:ext cx="6941" cy="2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6941"/>
                              <a:gd name="T2" fmla="+- 0 8250 1309"/>
                              <a:gd name="T3" fmla="*/ T2 w 6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1">
                                <a:moveTo>
                                  <a:pt x="0" y="0"/>
                                </a:moveTo>
                                <a:lnTo>
                                  <a:pt x="6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5.45pt;margin-top:-.2pt;width:347.05pt;height:.1pt;z-index:-251664896;mso-position-horizontal-relative:page" coordorigin="1309,-4" coordsize="6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">
                <v:shape id="Freeform 31" o:spid="_x0000_s1027" style="position:absolute;left:1309;top:-4;width:6941;height:2;visibility:visible;mso-wrap-style:square;v-text-anchor:top" coordsize="6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vVcEA&#10;AADbAAAADwAAAGRycy9kb3ducmV2LnhtbESPQYvCMBSE74L/ITzBm01VEOkaxV1QPHhZtfe3zdu2&#10;2Lx0mxjrv98IgsdhZr5hVpveNCJQ52rLCqZJCoK4sLrmUsHlvJssQTiPrLGxTAoe5GCzHg5WmGl7&#10;528KJ1+KCGGXoYLK+zaT0hUVGXSJbYmj92s7gz7KrpS6w3uEm0bO0nQhDdYcFyps6aui4nq6GQX2&#10;+PhxeXqd7w/5X76tQ/iUPig1HvXbDxCeev8Ov9oHrWA+h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Gr1XBAAAA2wAAAA8AAAAAAAAAAAAAAAAAmAIAAGRycy9kb3du&#10;cmV2LnhtbFBLBQYAAAAABAAEAPUAAACGAwAAAAA=&#10;" path="m,l6941,e" filled="f" strokeweight=".58pt">
                  <v:path arrowok="t" o:connecttype="custom" o:connectlocs="0,0;6941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KAB-Verein</w:t>
      </w:r>
    </w:p>
    <w:p w:rsidR="00C201BA" w:rsidRPr="00196C91" w:rsidRDefault="00C201BA">
      <w:pPr>
        <w:spacing w:before="4" w:after="0" w:line="170" w:lineRule="exact"/>
        <w:rPr>
          <w:rFonts w:ascii="Tw Cen MT" w:hAnsi="Tw Cen MT"/>
          <w:sz w:val="17"/>
          <w:szCs w:val="17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before="36" w:after="0" w:line="225" w:lineRule="exact"/>
        <w:ind w:left="11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20320</wp:posOffset>
                </wp:positionV>
                <wp:extent cx="4407535" cy="1270"/>
                <wp:effectExtent l="12065" t="10795" r="9525" b="698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270"/>
                          <a:chOff x="1309" y="32"/>
                          <a:chExt cx="6941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309" y="32"/>
                            <a:ext cx="6941" cy="2"/>
                          </a:xfrm>
                          <a:custGeom>
                            <a:avLst/>
                            <a:gdLst>
                              <a:gd name="T0" fmla="+- 0 1309 1309"/>
                              <a:gd name="T1" fmla="*/ T0 w 6941"/>
                              <a:gd name="T2" fmla="+- 0 8250 1309"/>
                              <a:gd name="T3" fmla="*/ T2 w 6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1">
                                <a:moveTo>
                                  <a:pt x="0" y="0"/>
                                </a:moveTo>
                                <a:lnTo>
                                  <a:pt x="69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5.45pt;margin-top:1.6pt;width:347.05pt;height:.1pt;z-index:-251663872;mso-position-horizontal-relative:page" coordorigin="1309,32" coordsize="69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">
                <v:shape id="Freeform 29" o:spid="_x0000_s1027" style="position:absolute;left:1309;top:32;width:6941;height:2;visibility:visible;mso-wrap-style:square;v-text-anchor:top" coordsize="6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1jsIA&#10;AADbAAAADwAAAGRycy9kb3ducmV2LnhtbESPT4vCMBTE74LfITxhb5rqwrJWo6igeNiLf3p/Ns+2&#10;2LzUJsb67TcLwh6HmfkNM192phaBWldZVjAeJSCIc6srLhScT9vhNwjnkTXWlknBixwsF/3eHFNt&#10;n3ygcPSFiBB2KSoovW9SKV1ekkE3sg1x9K62NeijbAupW3xGuKnlJEm+pMGK40KJDW1Kym/Hh1Fg&#10;f14XlyW3z90+u2erKoS19EGpj0G3moHw1Pn/8Lu91womU/j7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TWOwgAAANsAAAAPAAAAAAAAAAAAAAAAAJgCAABkcnMvZG93&#10;bnJldi54bWxQSwUGAAAAAAQABAD1AAAAhwMAAAAA&#10;" path="m,l6941,e" filled="f" strokeweight=".58pt">
                  <v:path arrowok="t" o:connecttype="custom" o:connectlocs="0,0;6941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Mitgliedsnummer (falls bekannt)</w:t>
      </w:r>
    </w:p>
    <w:p w:rsidR="00C201BA" w:rsidRPr="00196C91" w:rsidRDefault="00C201BA">
      <w:pPr>
        <w:spacing w:before="7" w:after="0" w:line="190" w:lineRule="exact"/>
        <w:rPr>
          <w:rFonts w:ascii="Tw Cen MT" w:hAnsi="Tw Cen MT"/>
          <w:sz w:val="19"/>
          <w:szCs w:val="19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before="30" w:after="0" w:line="240" w:lineRule="auto"/>
        <w:ind w:left="65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766445</wp:posOffset>
                </wp:positionH>
                <wp:positionV relativeFrom="paragraph">
                  <wp:posOffset>-170815</wp:posOffset>
                </wp:positionV>
                <wp:extent cx="6438900" cy="1270"/>
                <wp:effectExtent l="23495" t="19685" r="24130" b="1714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207" y="-269"/>
                          <a:chExt cx="1014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07" y="-269"/>
                            <a:ext cx="10140" cy="2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0140"/>
                              <a:gd name="T2" fmla="+- 0 11347 1207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0.35pt;margin-top:-13.45pt;width:507pt;height:.1pt;z-index:-251662848;mso-position-horizontal-relative:page" coordorigin="1207,-269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">
                <v:shape id="Freeform 27" o:spid="_x0000_s1027" style="position:absolute;left:1207;top:-269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01sIA&#10;AADbAAAADwAAAGRycy9kb3ducmV2LnhtbESP3YrCMBSE7wXfIRxh72xaWV2tRhGhsHfFnwc42xzb&#10;7jYnpYm2+/ZGELwcZuYbZrMbTCPu1LnasoIkikEQF1bXXCq4nLPpEoTzyBoby6TgnxzstuPRBlNt&#10;ez7S/eRLESDsUlRQed+mUrqiIoMusi1x8K62M+iD7EqpO+wD3DRyFscLabDmsFBhS4eKir/TzSiQ&#10;ZXOb93n+qz+PjKufPGuTJFPqYzLs1yA8Df4dfrW/tYLZFzy/h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7TWwgAAANsAAAAPAAAAAAAAAAAAAAAAAJgCAABkcnMvZG93&#10;bnJldi54bWxQSwUGAAAAAAQABAD1AAAAhwMAAAAA&#10;" path="m,l10140,e" filled="f" strokeweight="2.3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33020</wp:posOffset>
                </wp:positionV>
                <wp:extent cx="147955" cy="147955"/>
                <wp:effectExtent l="8890" t="13970" r="5080" b="952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1439" y="52"/>
                          <a:chExt cx="233" cy="233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439" y="52"/>
                            <a:ext cx="233" cy="233"/>
                          </a:xfrm>
                          <a:custGeom>
                            <a:avLst/>
                            <a:gdLst>
                              <a:gd name="T0" fmla="+- 0 1672 1439"/>
                              <a:gd name="T1" fmla="*/ T0 w 233"/>
                              <a:gd name="T2" fmla="+- 0 52 52"/>
                              <a:gd name="T3" fmla="*/ 52 h 233"/>
                              <a:gd name="T4" fmla="+- 0 1439 1439"/>
                              <a:gd name="T5" fmla="*/ T4 w 233"/>
                              <a:gd name="T6" fmla="+- 0 52 52"/>
                              <a:gd name="T7" fmla="*/ 52 h 233"/>
                              <a:gd name="T8" fmla="+- 0 1439 1439"/>
                              <a:gd name="T9" fmla="*/ T8 w 233"/>
                              <a:gd name="T10" fmla="+- 0 285 52"/>
                              <a:gd name="T11" fmla="*/ 285 h 233"/>
                              <a:gd name="T12" fmla="+- 0 1672 1439"/>
                              <a:gd name="T13" fmla="*/ T12 w 233"/>
                              <a:gd name="T14" fmla="+- 0 285 52"/>
                              <a:gd name="T15" fmla="*/ 285 h 233"/>
                              <a:gd name="T16" fmla="+- 0 1672 1439"/>
                              <a:gd name="T17" fmla="*/ T16 w 233"/>
                              <a:gd name="T18" fmla="+- 0 52 52"/>
                              <a:gd name="T19" fmla="*/ 5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3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1.95pt;margin-top:2.6pt;width:11.65pt;height:11.65pt;z-index:-251661824;mso-position-horizontal-relative:page" coordorigin="1439,52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">
                <v:shape id="Freeform 25" o:spid="_x0000_s1027" style="position:absolute;left:1439;top:52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aN8QA&#10;AADbAAAADwAAAGRycy9kb3ducmV2LnhtbESPT4vCMBTE7wt+h/AEb2uqoEg1igj+wYOsrgjeHs2z&#10;DTYvpYm2+uk3Cwt7HGbmN8xs0dpSPKn2xrGCQT8BQZw5bThXcP5ef05A+ICssXRMCl7kYTHvfMww&#10;1a7hIz1PIRcRwj5FBUUIVSqlzwqy6PuuIo7ezdUWQ5R1LnWNTYTbUg6TZCwtGo4LBVa0Kii7nx5W&#10;gVlt13t52Hljz8vr+9ZcvvzmolSv2y6nIAK14T/8195pBcMR/H6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2jfEAAAA2wAAAA8AAAAAAAAAAAAAAAAAmAIAAGRycy9k&#10;b3ducmV2LnhtbFBLBQYAAAAABAAEAPUAAACJAwAAAAA=&#10;" path="m233,l,,,233r233,l233,xe" filled="f" strokeweight=".72pt">
                  <v:path arrowok="t" o:connecttype="custom" o:connectlocs="233,52;0,52;0,285;233,285;233,52" o:connectangles="0,0,0,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Anschriftenänderung</w:t>
      </w: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before="2"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tabs>
          <w:tab w:val="left" w:pos="5440"/>
        </w:tabs>
        <w:spacing w:after="0" w:line="225" w:lineRule="exact"/>
        <w:ind w:left="65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-2540</wp:posOffset>
                </wp:positionV>
                <wp:extent cx="2700655" cy="1270"/>
                <wp:effectExtent l="13970" t="6985" r="9525" b="1079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1777" y="-4"/>
                          <a:chExt cx="4253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77" y="-4"/>
                            <a:ext cx="4253" cy="2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4253"/>
                              <a:gd name="T2" fmla="+- 0 6030 1777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8.85pt;margin-top:-.2pt;width:212.65pt;height:.1pt;z-index:-251660800;mso-position-horizontal-relative:page" coordorigin="1777,-4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">
                <v:shape id="Freeform 23" o:spid="_x0000_s1027" style="position:absolute;left:1777;top:-4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Lf8UA&#10;AADbAAAADwAAAGRycy9kb3ducmV2LnhtbESPQWvCQBSE7wX/w/KE3upGpUWjq0ihtKemUVG8PbPP&#10;JJp9G7LbmP77riB4HGbmG2a+7EwlWmpcaVnBcBCBIM6sLjlXsN18vExAOI+ssbJMCv7IwXLRe5pj&#10;rO2VU2rXPhcBwi5GBYX3dSylywoy6Aa2Jg7eyTYGfZBNLnWD1wA3lRxF0Zs0WHJYKLCm94Kyy/rX&#10;KDidk5/6cBzv5Xe6G+rJuX2dfiZKPfe71QyEp84/wvf2l1YwGsPtS/gB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At/xQAAANsAAAAPAAAAAAAAAAAAAAAAAJgCAABkcnMv&#10;ZG93bnJldi54bWxQSwUGAAAAAAQABAD1AAAAigMAAAAA&#10;" path="m,l4253,e" filled="f" strokeweight=".58pt">
                  <v:path arrowok="t" o:connecttype="custom" o:connectlocs="0,0;4253,0" o:connectangles="0,0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-2540</wp:posOffset>
                </wp:positionV>
                <wp:extent cx="2781300" cy="1270"/>
                <wp:effectExtent l="9525" t="6985" r="9525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0"/>
                          <a:chOff x="6570" y="-4"/>
                          <a:chExt cx="43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570" y="-4"/>
                            <a:ext cx="4380" cy="2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4380"/>
                              <a:gd name="T2" fmla="+- 0 10950 6570"/>
                              <a:gd name="T3" fmla="*/ T2 w 4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0">
                                <a:moveTo>
                                  <a:pt x="0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28.5pt;margin-top:-.2pt;width:219pt;height:.1pt;z-index:-251659776;mso-position-horizontal-relative:page" coordorigin="6570,-4" coordsize="4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AnXAMAAOM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">
                <v:shape id="Freeform 21" o:spid="_x0000_s1027" style="position:absolute;left:6570;top:-4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8vZ8YA&#10;AADbAAAADwAAAGRycy9kb3ducmV2LnhtbESPQWvCQBSE74X+h+UVequbeJA2ukoiiNIi1CiU3p7Z&#10;ZxKSfRuyW5P+e7dQ8DjMzDfMYjWaVlypd7VlBfEkAkFcWF1zqeB03Ly8gnAeWWNrmRT8koPV8vFh&#10;gYm2Ax/omvtSBAi7BBVU3neJlK6oyKCb2I44eBfbG/RB9qXUPQ4Bblo5jaKZNFhzWKiwo3VFRZP/&#10;GAX6+L1/H1L3lW3eMn/efkYf+alR6vlpTOcgPI3+Hv5v77SCaQ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8vZ8YAAADbAAAADwAAAAAAAAAAAAAAAACYAgAAZHJz&#10;L2Rvd25yZXYueG1sUEsFBgAAAAAEAAQA9QAAAIsDAAAAAA==&#10;" path="m,l4380,e" filled="f" strokeweight=".58pt">
                  <v:path arrowok="t" o:connecttype="custom" o:connectlocs="0,0;4380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Straße, Hausnummer</w: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ab/>
        <w:t>Telefon</w:t>
      </w:r>
    </w:p>
    <w:p w:rsidR="00C201BA" w:rsidRPr="00196C91" w:rsidRDefault="00C201BA">
      <w:pPr>
        <w:spacing w:before="3" w:after="0" w:line="170" w:lineRule="exact"/>
        <w:rPr>
          <w:rFonts w:ascii="Tw Cen MT" w:hAnsi="Tw Cen MT"/>
          <w:sz w:val="17"/>
          <w:szCs w:val="17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tabs>
          <w:tab w:val="left" w:pos="5440"/>
        </w:tabs>
        <w:spacing w:before="36" w:after="0" w:line="225" w:lineRule="exact"/>
        <w:ind w:left="65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20320</wp:posOffset>
                </wp:positionV>
                <wp:extent cx="2700655" cy="1270"/>
                <wp:effectExtent l="13970" t="10795" r="9525" b="698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1270"/>
                          <a:chOff x="1777" y="32"/>
                          <a:chExt cx="425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77" y="32"/>
                            <a:ext cx="4253" cy="2"/>
                          </a:xfrm>
                          <a:custGeom>
                            <a:avLst/>
                            <a:gdLst>
                              <a:gd name="T0" fmla="+- 0 1777 1777"/>
                              <a:gd name="T1" fmla="*/ T0 w 4253"/>
                              <a:gd name="T2" fmla="+- 0 6030 1777"/>
                              <a:gd name="T3" fmla="*/ T2 w 42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3">
                                <a:moveTo>
                                  <a:pt x="0" y="0"/>
                                </a:moveTo>
                                <a:lnTo>
                                  <a:pt x="42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85pt;margin-top:1.6pt;width:212.65pt;height:.1pt;z-index:-251658752;mso-position-horizontal-relative:page" coordorigin="1777,32" coordsize="42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">
                <v:shape id="Freeform 19" o:spid="_x0000_s1027" style="position:absolute;left:1777;top:32;width:4253;height:2;visibility:visible;mso-wrap-style:square;v-text-anchor:top" coordsize="4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2KMIA&#10;AADbAAAADwAAAGRycy9kb3ducmV2LnhtbERPS2vCQBC+F/wPywi9NRstikZXEUHsyWdp6W3Mjkk0&#10;Oxuy25j++64geJuP7znTeWtK0VDtCssKelEMgji1uuBMwedx9TYC4TyyxtIyKfgjB/NZ52WKibY3&#10;3lNz8JkIIewSVJB7XyVSujQngy6yFXHgzrY26AOsM6lrvIVwU8p+HA+lwYJDQ44VLXNKr4dfo+B8&#10;2e6qn9P7t9zsv3p6dGkG4/VWqdduu5iA8NT6p/jh/tBh/hju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gPYowgAAANsAAAAPAAAAAAAAAAAAAAAAAJgCAABkcnMvZG93&#10;bnJldi54bWxQSwUGAAAAAAQABAD1AAAAhwMAAAAA&#10;" path="m,l4253,e" filled="f" strokeweight=".58pt">
                  <v:path arrowok="t" o:connecttype="custom" o:connectlocs="0,0;4253,0" o:connectangles="0,0"/>
                </v:shape>
                <w10:wrap anchorx="page"/>
              </v:group>
            </w:pict>
          </mc:Fallback>
        </mc:AlternateContent>
      </w: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20320</wp:posOffset>
                </wp:positionV>
                <wp:extent cx="2781300" cy="1270"/>
                <wp:effectExtent l="9525" t="10795" r="952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270"/>
                          <a:chOff x="6570" y="32"/>
                          <a:chExt cx="43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570" y="32"/>
                            <a:ext cx="4380" cy="2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4380"/>
                              <a:gd name="T2" fmla="+- 0 10950 6570"/>
                              <a:gd name="T3" fmla="*/ T2 w 4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0">
                                <a:moveTo>
                                  <a:pt x="0" y="0"/>
                                </a:moveTo>
                                <a:lnTo>
                                  <a:pt x="43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8.5pt;margin-top:1.6pt;width:219pt;height:.1pt;z-index:-251657728;mso-position-horizontal-relative:page" coordorigin="6570,32" coordsize="4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xHXAMAAOM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">
                <v:shape id="Freeform 17" o:spid="_x0000_s1027" style="position:absolute;left:6570;top:32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YNcIA&#10;AADbAAAADwAAAGRycy9kb3ducmV2LnhtbERPTWvCQBC9C/6HZQRvutGDramrqCCKItQolN6m2TEJ&#10;ZmdDdjXpv3eFQm/zeJ8zW7SmFA+qXWFZwWgYgSBOrS44U3A5bwbvIJxH1lhaJgW/5GAx73ZmGGvb&#10;8Ikeic9ECGEXo4Lc+yqW0qU5GXRDWxEH7mprgz7AOpO6xiaEm1KOo2giDRYcGnKsaJ1TekvuRoE+&#10;fx/3zdJ9rTbTlf/ZfkaH5HJTqt9rlx8gPLX+X/zn3ukw/w1ev4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tg1wgAAANsAAAAPAAAAAAAAAAAAAAAAAJgCAABkcnMvZG93&#10;bnJldi54bWxQSwUGAAAAAAQABAD1AAAAhwMAAAAA&#10;" path="m,l4380,e" filled="f" strokeweight=".58pt">
                  <v:path arrowok="t" o:connecttype="custom" o:connectlocs="0,0;4380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Ort</w: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ab/>
      </w:r>
      <w:r w:rsidR="00537821"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E</w: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-M</w:t>
      </w:r>
      <w:r w:rsidR="00537821"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a</w:t>
      </w:r>
      <w:r w:rsidR="00537821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il</w:t>
      </w:r>
    </w:p>
    <w:p w:rsidR="00C201BA" w:rsidRPr="00196C91" w:rsidRDefault="00C201BA">
      <w:pPr>
        <w:spacing w:before="15" w:after="0" w:line="240" w:lineRule="exact"/>
        <w:rPr>
          <w:rFonts w:ascii="Tw Cen MT" w:hAnsi="Tw Cen MT"/>
          <w:sz w:val="24"/>
          <w:szCs w:val="24"/>
          <w:lang w:val="de-DE"/>
        </w:rPr>
      </w:pPr>
    </w:p>
    <w:p w:rsidR="00C201BA" w:rsidRPr="00196C91" w:rsidRDefault="00782FBA">
      <w:pPr>
        <w:tabs>
          <w:tab w:val="left" w:pos="9640"/>
        </w:tabs>
        <w:spacing w:before="30" w:after="0" w:line="240" w:lineRule="auto"/>
        <w:ind w:left="65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33020</wp:posOffset>
                </wp:positionV>
                <wp:extent cx="147955" cy="147955"/>
                <wp:effectExtent l="8890" t="13970" r="508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1439" y="52"/>
                          <a:chExt cx="233" cy="233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39" y="52"/>
                            <a:ext cx="233" cy="233"/>
                          </a:xfrm>
                          <a:custGeom>
                            <a:avLst/>
                            <a:gdLst>
                              <a:gd name="T0" fmla="+- 0 1672 1439"/>
                              <a:gd name="T1" fmla="*/ T0 w 233"/>
                              <a:gd name="T2" fmla="+- 0 52 52"/>
                              <a:gd name="T3" fmla="*/ 52 h 233"/>
                              <a:gd name="T4" fmla="+- 0 1439 1439"/>
                              <a:gd name="T5" fmla="*/ T4 w 233"/>
                              <a:gd name="T6" fmla="+- 0 52 52"/>
                              <a:gd name="T7" fmla="*/ 52 h 233"/>
                              <a:gd name="T8" fmla="+- 0 1439 1439"/>
                              <a:gd name="T9" fmla="*/ T8 w 233"/>
                              <a:gd name="T10" fmla="+- 0 285 52"/>
                              <a:gd name="T11" fmla="*/ 285 h 233"/>
                              <a:gd name="T12" fmla="+- 0 1672 1439"/>
                              <a:gd name="T13" fmla="*/ T12 w 233"/>
                              <a:gd name="T14" fmla="+- 0 285 52"/>
                              <a:gd name="T15" fmla="*/ 285 h 233"/>
                              <a:gd name="T16" fmla="+- 0 1672 1439"/>
                              <a:gd name="T17" fmla="*/ T16 w 233"/>
                              <a:gd name="T18" fmla="+- 0 52 52"/>
                              <a:gd name="T19" fmla="*/ 5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3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1.95pt;margin-top:2.6pt;width:11.65pt;height:11.65pt;z-index:-251656704;mso-position-horizontal-relative:page" coordorigin="1439,52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">
                <v:shape id="Freeform 15" o:spid="_x0000_s1027" style="position:absolute;left:1439;top:52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QisMA&#10;AADbAAAADwAAAGRycy9kb3ducmV2LnhtbERPTWvCQBC9C/0Pywi96cZCRVJXEcE29CBqQ6C3ITsm&#10;S7OzIbtN0v56t1DwNo/3OevtaBvRU+eNYwWLeQKCuHTacKUg/zjMViB8QNbYOCYFP+Rhu3mYrDHV&#10;buAz9ZdQiRjCPkUFdQhtKqUva7Lo564ljtzVdRZDhF0ldYdDDLeNfEqSpbRoODbU2NK+pvLr8m0V&#10;mP3b4V0eM29svvv8vQ7Fyb8WSj1Ox90LiEBjuIv/3ZmO85/h75d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0QisMAAADbAAAADwAAAAAAAAAAAAAAAACYAgAAZHJzL2Rv&#10;d25yZXYueG1sUEsFBgAAAAAEAAQA9QAAAIgDAAAAAA==&#10;" path="m233,l,,,233r233,l233,xe" filled="f" strokeweight=".72pt">
                  <v:path arrowok="t" o:connecttype="custom" o:connectlocs="233,52;0,52;0,285;233,285;233,52" o:connectangles="0,0,0,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Kündigung </w:t>
      </w:r>
      <w:r w:rsidR="00537821"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>z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um 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 xml:space="preserve"> </w:t>
      </w:r>
      <w:r w:rsidR="00196C91" w:rsidRPr="00196C91">
        <w:rPr>
          <w:rFonts w:ascii="Tw Cen MT" w:eastAsia="Futura Book/Demi Bold" w:hAnsi="Tw Cen MT" w:cs="Futura Book/Demi Bold"/>
          <w:b/>
          <w:sz w:val="24"/>
          <w:szCs w:val="24"/>
          <w:u w:val="single" w:color="000000"/>
          <w:lang w:val="de-DE"/>
        </w:rPr>
        <w:t>31.12.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ab/>
      </w:r>
    </w:p>
    <w:p w:rsidR="00C201BA" w:rsidRPr="00196C91" w:rsidRDefault="00537821">
      <w:pPr>
        <w:spacing w:after="0" w:line="225" w:lineRule="exact"/>
        <w:ind w:left="65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(Frist lt. Satzu</w:t>
      </w:r>
      <w:r w:rsidRPr="00196C91">
        <w:rPr>
          <w:rFonts w:ascii="Tw Cen MT" w:eastAsia="Futura Book/Demi Bold" w:hAnsi="Tw Cen MT" w:cs="Futura Book/Demi Bold"/>
          <w:spacing w:val="-2"/>
          <w:sz w:val="20"/>
          <w:szCs w:val="20"/>
          <w:lang w:val="de-DE"/>
        </w:rPr>
        <w:t>n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 xml:space="preserve">g: </w:t>
      </w:r>
      <w:r w:rsidR="00CF1B9C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 xml:space="preserve">bis zum 30.09. </w:t>
      </w:r>
      <w:r w:rsidR="00D61C53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 xml:space="preserve">des laufenden </w:t>
      </w:r>
      <w:r w:rsidR="00CF1B9C"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Jahres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)</w:t>
      </w:r>
    </w:p>
    <w:p w:rsidR="00C201BA" w:rsidRPr="00196C91" w:rsidRDefault="00C201BA">
      <w:pPr>
        <w:spacing w:before="8"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tabs>
          <w:tab w:val="left" w:pos="9640"/>
        </w:tabs>
        <w:spacing w:before="30" w:after="0" w:line="240" w:lineRule="auto"/>
        <w:ind w:left="65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33020</wp:posOffset>
                </wp:positionV>
                <wp:extent cx="147955" cy="147955"/>
                <wp:effectExtent l="8890" t="13970" r="508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1439" y="52"/>
                          <a:chExt cx="233" cy="233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39" y="52"/>
                            <a:ext cx="233" cy="233"/>
                          </a:xfrm>
                          <a:custGeom>
                            <a:avLst/>
                            <a:gdLst>
                              <a:gd name="T0" fmla="+- 0 1672 1439"/>
                              <a:gd name="T1" fmla="*/ T0 w 233"/>
                              <a:gd name="T2" fmla="+- 0 52 52"/>
                              <a:gd name="T3" fmla="*/ 52 h 233"/>
                              <a:gd name="T4" fmla="+- 0 1439 1439"/>
                              <a:gd name="T5" fmla="*/ T4 w 233"/>
                              <a:gd name="T6" fmla="+- 0 52 52"/>
                              <a:gd name="T7" fmla="*/ 52 h 233"/>
                              <a:gd name="T8" fmla="+- 0 1439 1439"/>
                              <a:gd name="T9" fmla="*/ T8 w 233"/>
                              <a:gd name="T10" fmla="+- 0 285 52"/>
                              <a:gd name="T11" fmla="*/ 285 h 233"/>
                              <a:gd name="T12" fmla="+- 0 1672 1439"/>
                              <a:gd name="T13" fmla="*/ T12 w 233"/>
                              <a:gd name="T14" fmla="+- 0 285 52"/>
                              <a:gd name="T15" fmla="*/ 285 h 233"/>
                              <a:gd name="T16" fmla="+- 0 1672 1439"/>
                              <a:gd name="T17" fmla="*/ T16 w 233"/>
                              <a:gd name="T18" fmla="+- 0 52 52"/>
                              <a:gd name="T19" fmla="*/ 5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3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1.95pt;margin-top:2.6pt;width:11.65pt;height:11.65pt;z-index:-251655680;mso-position-horizontal-relative:page" coordorigin="1439,52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">
                <v:shape id="Freeform 13" o:spid="_x0000_s1027" style="position:absolute;left:1439;top:52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tZcMA&#10;AADbAAAADwAAAGRycy9kb3ducmV2LnhtbERPTWvCQBC9C/0Pywi96cYWRFJXEcE29CBqQ6C3ITsm&#10;S7OzIbtN0v56t1DwNo/3OevtaBvRU+eNYwWLeQKCuHTacKUg/zjMViB8QNbYOCYFP+Rhu3mYrDHV&#10;buAz9ZdQiRjCPkUFdQhtKqUva7Lo564ljtzVdRZDhF0ldYdDDLeNfEqSpbRoODbU2NK+pvLr8m0V&#10;mP3b4V0eM29svvv8vQ7Fyb8WSj1Ox90LiEBjuIv/3ZmO85/h75d4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gtZcMAAADbAAAADwAAAAAAAAAAAAAAAACYAgAAZHJzL2Rv&#10;d25yZXYueG1sUEsFBgAAAAAEAAQA9QAAAIgDAAAAAA==&#10;" path="m233,l,,,233r233,l233,xe" filled="f" strokeweight=".72pt">
                  <v:path arrowok="t" o:connecttype="custom" o:connectlocs="233,52;0,52;0,285;233,285;233,52" o:connectangles="0,0,0,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Todesfall am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ab/>
      </w:r>
      <w:bookmarkStart w:id="0" w:name="_GoBack"/>
      <w:bookmarkEnd w:id="0"/>
    </w:p>
    <w:p w:rsidR="00C201BA" w:rsidRPr="00196C91" w:rsidRDefault="00537821">
      <w:pPr>
        <w:spacing w:after="0" w:line="230" w:lineRule="exact"/>
        <w:ind w:left="65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(Hier reic</w:t>
      </w:r>
      <w:r w:rsidRPr="00196C91">
        <w:rPr>
          <w:rFonts w:ascii="Tw Cen MT" w:eastAsia="Futura Book/Demi Bold" w:hAnsi="Tw Cen MT" w:cs="Futura Book/Demi Bold"/>
          <w:spacing w:val="-2"/>
          <w:sz w:val="20"/>
          <w:szCs w:val="20"/>
          <w:lang w:val="de-DE"/>
        </w:rPr>
        <w:t>h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t</w:t>
      </w:r>
      <w:r w:rsidRPr="00196C91">
        <w:rPr>
          <w:rFonts w:ascii="Tw Cen MT" w:eastAsia="Futura Book/Demi Bold" w:hAnsi="Tw Cen MT" w:cs="Futura Book/Demi Bold"/>
          <w:spacing w:val="1"/>
          <w:sz w:val="20"/>
          <w:szCs w:val="20"/>
          <w:lang w:val="de-DE"/>
        </w:rPr>
        <w:t xml:space="preserve"> 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die</w:t>
      </w:r>
      <w:r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 xml:space="preserve"> 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Bestätigung du</w:t>
      </w:r>
      <w:r w:rsidRPr="00196C91">
        <w:rPr>
          <w:rFonts w:ascii="Tw Cen MT" w:eastAsia="Futura Book/Demi Bold" w:hAnsi="Tw Cen MT" w:cs="Futura Book/Demi Bold"/>
          <w:spacing w:val="-2"/>
          <w:sz w:val="20"/>
          <w:szCs w:val="20"/>
          <w:lang w:val="de-DE"/>
        </w:rPr>
        <w:t>r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ch den Verein)</w:t>
      </w:r>
    </w:p>
    <w:p w:rsidR="00C201BA" w:rsidRPr="00196C91" w:rsidRDefault="00C201BA">
      <w:pPr>
        <w:spacing w:before="12" w:after="0" w:line="220" w:lineRule="exact"/>
        <w:rPr>
          <w:rFonts w:ascii="Tw Cen MT" w:hAnsi="Tw Cen MT"/>
          <w:lang w:val="de-DE"/>
        </w:rPr>
      </w:pPr>
    </w:p>
    <w:p w:rsidR="00C201BA" w:rsidRPr="00196C91" w:rsidRDefault="00782FBA">
      <w:pPr>
        <w:tabs>
          <w:tab w:val="left" w:pos="6760"/>
          <w:tab w:val="left" w:pos="9640"/>
        </w:tabs>
        <w:spacing w:after="0" w:line="240" w:lineRule="auto"/>
        <w:ind w:left="65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17780</wp:posOffset>
                </wp:positionV>
                <wp:extent cx="147955" cy="147955"/>
                <wp:effectExtent l="8890" t="8255" r="5080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1439" y="28"/>
                          <a:chExt cx="233" cy="233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39" y="28"/>
                            <a:ext cx="233" cy="233"/>
                          </a:xfrm>
                          <a:custGeom>
                            <a:avLst/>
                            <a:gdLst>
                              <a:gd name="T0" fmla="+- 0 1672 1439"/>
                              <a:gd name="T1" fmla="*/ T0 w 233"/>
                              <a:gd name="T2" fmla="+- 0 28 28"/>
                              <a:gd name="T3" fmla="*/ 28 h 233"/>
                              <a:gd name="T4" fmla="+- 0 1439 1439"/>
                              <a:gd name="T5" fmla="*/ T4 w 233"/>
                              <a:gd name="T6" fmla="+- 0 28 28"/>
                              <a:gd name="T7" fmla="*/ 28 h 233"/>
                              <a:gd name="T8" fmla="+- 0 1439 1439"/>
                              <a:gd name="T9" fmla="*/ T8 w 233"/>
                              <a:gd name="T10" fmla="+- 0 260 28"/>
                              <a:gd name="T11" fmla="*/ 260 h 233"/>
                              <a:gd name="T12" fmla="+- 0 1672 1439"/>
                              <a:gd name="T13" fmla="*/ T12 w 233"/>
                              <a:gd name="T14" fmla="+- 0 260 28"/>
                              <a:gd name="T15" fmla="*/ 260 h 233"/>
                              <a:gd name="T16" fmla="+- 0 1672 1439"/>
                              <a:gd name="T17" fmla="*/ T16 w 233"/>
                              <a:gd name="T18" fmla="+- 0 28 28"/>
                              <a:gd name="T19" fmla="*/ 28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3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3" y="2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1.95pt;margin-top:1.4pt;width:11.65pt;height:11.65pt;z-index:-251654656;mso-position-horizontal-relative:page" coordorigin="1439,28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">
                <v:shape id="Freeform 11" o:spid="_x0000_s1027" style="position:absolute;left:1439;top:28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WicEA&#10;AADbAAAADwAAAGRycy9kb3ducmV2LnhtbERPS4vCMBC+C/sfwgh701QPi3SNIoKr7EF8FGFvQzO2&#10;wWZSmqyt/nojCN7m43vOdN7ZSlyp8caxgtEwAUGcO224UJAdV4MJCB+QNVaOScGNPMxnH70pptq1&#10;vKfrIRQihrBPUUEZQp1K6fOSLPqhq4kjd3aNxRBhU0jdYBvDbSXHSfIlLRqODSXWtCwpvxz+rQKz&#10;XK9+5Xbjjc0Wf/dze9r5n5NSn/1u8Q0iUBfe4pd7o+P8E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FonBAAAA2wAAAA8AAAAAAAAAAAAAAAAAmAIAAGRycy9kb3du&#10;cmV2LnhtbFBLBQYAAAAABAAEAPUAAACGAwAAAAA=&#10;" path="m233,l,,,232r233,l233,xe" filled="f" strokeweight=".72pt">
                  <v:path arrowok="t" o:connecttype="custom" o:connectlocs="233,28;0,28;0,260;233,260;233,28" o:connectangles="0,0,0,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Vereinswechsel zur </w:t>
      </w:r>
      <w:r w:rsidR="00537821" w:rsidRPr="008C0578">
        <w:rPr>
          <w:rFonts w:ascii="Tw Cen MT" w:eastAsia="Futura Book/Demi Bold" w:hAnsi="Tw Cen MT" w:cs="Futura Book/Demi Bold"/>
          <w:b/>
          <w:bCs/>
          <w:sz w:val="24"/>
          <w:szCs w:val="24"/>
          <w:u w:val="single" w:color="000000"/>
          <w:lang w:val="de-DE"/>
        </w:rPr>
        <w:t>KAB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z w:val="24"/>
          <w:szCs w:val="24"/>
          <w:u w:val="single" w:color="00000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z w:val="24"/>
          <w:szCs w:val="24"/>
          <w:u w:val="single" w:color="000000"/>
          <w:lang w:val="de-DE"/>
        </w:rPr>
        <w:tab/>
      </w:r>
      <w:r w:rsidR="00537821" w:rsidRPr="00196C91">
        <w:rPr>
          <w:rFonts w:ascii="Tw Cen MT" w:eastAsia="Futura Book/Demi Bold" w:hAnsi="Tw Cen MT" w:cs="Futura Book/Demi Bold"/>
          <w:b/>
          <w:bCs/>
          <w:i/>
          <w:sz w:val="24"/>
          <w:szCs w:val="2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zum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z w:val="24"/>
          <w:szCs w:val="24"/>
          <w:u w:val="single" w:color="000000"/>
          <w:lang w:val="de-DE"/>
        </w:rPr>
        <w:t xml:space="preserve">  </w:t>
      </w:r>
      <w:r w:rsidR="00537821" w:rsidRPr="00742881">
        <w:rPr>
          <w:rFonts w:ascii="Tw Cen MT" w:eastAsia="Futura Book/Demi Bold" w:hAnsi="Tw Cen MT" w:cs="Futura Book/Demi Bold"/>
          <w:b/>
          <w:bCs/>
          <w:sz w:val="24"/>
          <w:szCs w:val="24"/>
          <w:u w:val="single"/>
          <w:lang w:val="de-DE"/>
        </w:rPr>
        <w:t>01</w:t>
      </w:r>
      <w:r w:rsidR="00196C91" w:rsidRPr="00742881">
        <w:rPr>
          <w:rFonts w:ascii="Tw Cen MT" w:eastAsia="Futura Book/Demi Bold" w:hAnsi="Tw Cen MT" w:cs="Futura Book/Demi Bold"/>
          <w:b/>
          <w:sz w:val="24"/>
          <w:szCs w:val="24"/>
          <w:u w:val="single"/>
          <w:lang w:val="de-DE"/>
        </w:rPr>
        <w:t>.01.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ab/>
      </w:r>
    </w:p>
    <w:p w:rsidR="00C201BA" w:rsidRPr="00196C91" w:rsidRDefault="00537821">
      <w:pPr>
        <w:spacing w:after="0" w:line="223" w:lineRule="exact"/>
        <w:ind w:left="657" w:right="-20"/>
        <w:rPr>
          <w:rFonts w:ascii="Tw Cen MT" w:eastAsia="Futura Book/Demi Bold" w:hAnsi="Tw Cen MT" w:cs="Futura Book/Demi Bold"/>
          <w:sz w:val="20"/>
          <w:szCs w:val="20"/>
          <w:lang w:val="de-DE"/>
        </w:rPr>
      </w:pP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 xml:space="preserve">(Wechsel nur </w:t>
      </w:r>
      <w:r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z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 xml:space="preserve">um </w:t>
      </w:r>
      <w:r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0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1.</w:t>
      </w:r>
      <w:r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0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1.</w:t>
      </w:r>
      <w:r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 xml:space="preserve"> m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ö</w:t>
      </w:r>
      <w:r w:rsidRPr="00196C91">
        <w:rPr>
          <w:rFonts w:ascii="Tw Cen MT" w:eastAsia="Futura Book/Demi Bold" w:hAnsi="Tw Cen MT" w:cs="Futura Book/Demi Bold"/>
          <w:spacing w:val="-1"/>
          <w:sz w:val="20"/>
          <w:szCs w:val="20"/>
          <w:lang w:val="de-DE"/>
        </w:rPr>
        <w:t>g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lic</w:t>
      </w:r>
      <w:r w:rsidRPr="00196C91">
        <w:rPr>
          <w:rFonts w:ascii="Tw Cen MT" w:eastAsia="Futura Book/Demi Bold" w:hAnsi="Tw Cen MT" w:cs="Futura Book/Demi Bold"/>
          <w:spacing w:val="-2"/>
          <w:sz w:val="20"/>
          <w:szCs w:val="20"/>
          <w:lang w:val="de-DE"/>
        </w:rPr>
        <w:t>h</w:t>
      </w:r>
      <w:r w:rsidRPr="00196C91">
        <w:rPr>
          <w:rFonts w:ascii="Tw Cen MT" w:eastAsia="Futura Book/Demi Bold" w:hAnsi="Tw Cen MT" w:cs="Futura Book/Demi Bold"/>
          <w:sz w:val="20"/>
          <w:szCs w:val="20"/>
          <w:lang w:val="de-DE"/>
        </w:rPr>
        <w:t>.)</w:t>
      </w:r>
    </w:p>
    <w:p w:rsidR="00C201BA" w:rsidRPr="00196C91" w:rsidRDefault="00C201BA">
      <w:pPr>
        <w:spacing w:before="8"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tabs>
          <w:tab w:val="left" w:pos="6820"/>
          <w:tab w:val="left" w:pos="9640"/>
        </w:tabs>
        <w:spacing w:before="30" w:after="0" w:line="269" w:lineRule="exact"/>
        <w:ind w:left="65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33020</wp:posOffset>
                </wp:positionV>
                <wp:extent cx="147955" cy="147955"/>
                <wp:effectExtent l="8890" t="13970" r="508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1439" y="52"/>
                          <a:chExt cx="233" cy="23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39" y="52"/>
                            <a:ext cx="233" cy="233"/>
                          </a:xfrm>
                          <a:custGeom>
                            <a:avLst/>
                            <a:gdLst>
                              <a:gd name="T0" fmla="+- 0 1672 1439"/>
                              <a:gd name="T1" fmla="*/ T0 w 233"/>
                              <a:gd name="T2" fmla="+- 0 52 52"/>
                              <a:gd name="T3" fmla="*/ 52 h 233"/>
                              <a:gd name="T4" fmla="+- 0 1439 1439"/>
                              <a:gd name="T5" fmla="*/ T4 w 233"/>
                              <a:gd name="T6" fmla="+- 0 52 52"/>
                              <a:gd name="T7" fmla="*/ 52 h 233"/>
                              <a:gd name="T8" fmla="+- 0 1439 1439"/>
                              <a:gd name="T9" fmla="*/ T8 w 233"/>
                              <a:gd name="T10" fmla="+- 0 285 52"/>
                              <a:gd name="T11" fmla="*/ 285 h 233"/>
                              <a:gd name="T12" fmla="+- 0 1672 1439"/>
                              <a:gd name="T13" fmla="*/ T12 w 233"/>
                              <a:gd name="T14" fmla="+- 0 285 52"/>
                              <a:gd name="T15" fmla="*/ 285 h 233"/>
                              <a:gd name="T16" fmla="+- 0 1672 1439"/>
                              <a:gd name="T17" fmla="*/ T16 w 233"/>
                              <a:gd name="T18" fmla="+- 0 52 52"/>
                              <a:gd name="T19" fmla="*/ 5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3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.95pt;margin-top:2.6pt;width:11.65pt;height:11.65pt;z-index:-251653632;mso-position-horizontal-relative:page" coordorigin="1439,52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">
                <v:shape id="Freeform 9" o:spid="_x0000_s1027" style="position:absolute;left:1439;top:52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TMcQA&#10;AADaAAAADwAAAGRycy9kb3ducmV2LnhtbESPQWvCQBSE74X+h+UJ3urGHqRNXUUE2+ChtDYEvD2y&#10;z2Qx+zZk1yT667uFgsdhZr5hluvRNqKnzhvHCuazBARx6bThSkH+s3t6AeEDssbGMSm4kof16vFh&#10;ial2A39TfwiViBD2KSqoQ2hTKX1Zk0U/cy1x9E6usxii7CqpOxwi3DbyOUkW0qLhuFBjS9uayvPh&#10;YhWY7cduLz8zb2y+Od5OQ/Hl3wulppNx8wYi0Bju4f92phW8wt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0zHEAAAA2gAAAA8AAAAAAAAAAAAAAAAAmAIAAGRycy9k&#10;b3ducmV2LnhtbFBLBQYAAAAABAAEAPUAAACJAwAAAAA=&#10;" path="m233,l,,,233r233,l233,xe" filled="f" strokeweight=".72pt">
                  <v:path arrowok="t" o:connecttype="custom" o:connectlocs="233,52;0,52;0,285;233,285;233,52" o:connectangles="0,0,0,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Funktion</w:t>
      </w:r>
      <w:r w:rsidR="00537821"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im</w:t>
      </w:r>
      <w:r w:rsidR="00537821"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>Verband</w:t>
      </w:r>
      <w:r w:rsidR="00537821" w:rsidRPr="00196C91">
        <w:rPr>
          <w:rFonts w:ascii="Tw Cen MT" w:eastAsia="Futura Book/Demi Bold" w:hAnsi="Tw Cen MT" w:cs="Futura Book/Demi Bold"/>
          <w:spacing w:val="-1"/>
          <w:sz w:val="24"/>
          <w:szCs w:val="2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ab/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ab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ab/>
      </w:r>
    </w:p>
    <w:p w:rsidR="00C201BA" w:rsidRPr="00196C91" w:rsidRDefault="00C201BA">
      <w:pPr>
        <w:spacing w:before="8" w:after="0" w:line="140" w:lineRule="exact"/>
        <w:rPr>
          <w:rFonts w:ascii="Tw Cen MT" w:hAnsi="Tw Cen MT"/>
          <w:sz w:val="14"/>
          <w:szCs w:val="14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tabs>
          <w:tab w:val="left" w:pos="9640"/>
        </w:tabs>
        <w:spacing w:before="30" w:after="0" w:line="269" w:lineRule="exact"/>
        <w:ind w:left="657" w:right="-20"/>
        <w:rPr>
          <w:rFonts w:ascii="Tw Cen MT" w:eastAsia="Futura Book/Demi Bold" w:hAnsi="Tw Cen MT" w:cs="Futura Book/Demi Bold"/>
          <w:sz w:val="24"/>
          <w:szCs w:val="24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33020</wp:posOffset>
                </wp:positionV>
                <wp:extent cx="147955" cy="147955"/>
                <wp:effectExtent l="8890" t="13970" r="508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7955"/>
                          <a:chOff x="1439" y="52"/>
                          <a:chExt cx="233" cy="233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39" y="52"/>
                            <a:ext cx="233" cy="233"/>
                          </a:xfrm>
                          <a:custGeom>
                            <a:avLst/>
                            <a:gdLst>
                              <a:gd name="T0" fmla="+- 0 1672 1439"/>
                              <a:gd name="T1" fmla="*/ T0 w 233"/>
                              <a:gd name="T2" fmla="+- 0 52 52"/>
                              <a:gd name="T3" fmla="*/ 52 h 233"/>
                              <a:gd name="T4" fmla="+- 0 1439 1439"/>
                              <a:gd name="T5" fmla="*/ T4 w 233"/>
                              <a:gd name="T6" fmla="+- 0 52 52"/>
                              <a:gd name="T7" fmla="*/ 52 h 233"/>
                              <a:gd name="T8" fmla="+- 0 1439 1439"/>
                              <a:gd name="T9" fmla="*/ T8 w 233"/>
                              <a:gd name="T10" fmla="+- 0 285 52"/>
                              <a:gd name="T11" fmla="*/ 285 h 233"/>
                              <a:gd name="T12" fmla="+- 0 1672 1439"/>
                              <a:gd name="T13" fmla="*/ T12 w 233"/>
                              <a:gd name="T14" fmla="+- 0 285 52"/>
                              <a:gd name="T15" fmla="*/ 285 h 233"/>
                              <a:gd name="T16" fmla="+- 0 1672 1439"/>
                              <a:gd name="T17" fmla="*/ T16 w 233"/>
                              <a:gd name="T18" fmla="+- 0 52 52"/>
                              <a:gd name="T19" fmla="*/ 5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3" h="233">
                                <a:moveTo>
                                  <a:pt x="2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233" y="233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1.95pt;margin-top:2.6pt;width:11.65pt;height:11.65pt;z-index:-251652608;mso-position-horizontal-relative:page" coordorigin="1439,52" coordsize="2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">
                <v:shape id="Freeform 7" o:spid="_x0000_s1027" style="position:absolute;left:1439;top:52;width:233;height:233;visibility:visible;mso-wrap-style:square;v-text-anchor:top" coordsize="23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i2MQA&#10;AADaAAAADwAAAGRycy9kb3ducmV2LnhtbESPQWvCQBSE74X+h+UJ3urGHmxJXUUE2+ChtDYEvD2y&#10;z2Qx+zZk1yT667uFgsdhZr5hluvRNqKnzhvHCuazBARx6bThSkH+s3t6BeEDssbGMSm4kof16vFh&#10;ial2A39TfwiViBD2KSqoQ2hTKX1Zk0U/cy1x9E6usxii7CqpOxwi3DbyOUkW0qLhuFBjS9uayvPh&#10;YhWY7cduLz8zb2y+Od5OQ/Hl3wulppNx8wYi0Bju4f92ph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C4tjEAAAA2gAAAA8AAAAAAAAAAAAAAAAAmAIAAGRycy9k&#10;b3ducmV2LnhtbFBLBQYAAAAABAAEAPUAAACJAwAAAAA=&#10;" path="m233,l,,,233r233,l233,xe" filled="f" strokeweight=".72pt">
                  <v:path arrowok="t" o:connecttype="custom" o:connectlocs="233,52;0,52;0,285;233,285;233,52" o:connectangles="0,0,0,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lang w:val="de-DE"/>
        </w:rPr>
        <w:t xml:space="preserve">sonstige Änderung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  <w:u w:val="single" w:color="000000"/>
          <w:lang w:val="de-DE"/>
        </w:rPr>
        <w:tab/>
      </w: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before="17"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spacing w:before="28" w:after="0" w:line="240" w:lineRule="auto"/>
        <w:ind w:left="117" w:right="222"/>
        <w:rPr>
          <w:rFonts w:ascii="Tw Cen MT" w:eastAsia="Futura Book/Demi Bold" w:hAnsi="Tw Cen MT" w:cs="Futura Book/Demi Bold"/>
          <w:lang w:val="de-DE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1242695</wp:posOffset>
                </wp:positionH>
                <wp:positionV relativeFrom="paragraph">
                  <wp:posOffset>-179705</wp:posOffset>
                </wp:positionV>
                <wp:extent cx="5715000" cy="1270"/>
                <wp:effectExtent l="13970" t="10795" r="14605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957" y="-283"/>
                          <a:chExt cx="90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957" y="-283"/>
                            <a:ext cx="9000" cy="2"/>
                          </a:xfrm>
                          <a:custGeom>
                            <a:avLst/>
                            <a:gdLst>
                              <a:gd name="T0" fmla="+- 0 1957 1957"/>
                              <a:gd name="T1" fmla="*/ T0 w 9000"/>
                              <a:gd name="T2" fmla="+- 0 10957 1957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7.85pt;margin-top:-14.15pt;width:450pt;height:.1pt;z-index:-251651584;mso-position-horizontal-relative:page" coordorigin="1957,-283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">
                <v:shape id="Freeform 5" o:spid="_x0000_s1027" style="position:absolute;left:1957;top:-283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2GcMA&#10;AADaAAAADwAAAGRycy9kb3ducmV2LnhtbESPT4vCMBTE78J+h/AWvMiabkGRahQRXMSTf+phb8/m&#10;2Vabl9JErd/eCILHYWZ+w0xmranEjRpXWlbw249AEGdWl5wrSPfLnxEI55E1VpZJwYMczKZfnQkm&#10;2t55S7edz0WAsEtQQeF9nUjpsoIMur6tiYN3so1BH2STS93gPcBNJeMoGkqDJYeFAmtaFJRddlej&#10;4Ljv6c0jXW+ycxrTnx/+5/FhoFT3u52PQXhq/Sf8bq+0ggG8ro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l2GcMAAADaAAAADwAAAAAAAAAAAAAAAACYAgAAZHJzL2Rv&#10;d25yZXYueG1sUEsFBgAAAAAEAAQA9QAAAIgDAAAAAA==&#10;" path="m,l9000,e" filled="f" strokeweight=".8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Ich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willige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6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ein,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dass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die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vorstehenden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2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Daten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6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durch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7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die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KAB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ausschließlich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für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verbandliche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2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Zwecke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7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im Sinne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5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der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umseitigen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"/>
          <w:lang w:val="de-DE"/>
        </w:rPr>
        <w:t>r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klärung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9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elektronisch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1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ver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1"/>
          <w:lang w:val="de-DE"/>
        </w:rPr>
        <w:t>a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rbeitet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und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4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1"/>
          <w:lang w:val="de-DE"/>
        </w:rPr>
        <w:t>g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enutzt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7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wer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1"/>
          <w:lang w:val="de-DE"/>
        </w:rPr>
        <w:t>d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en.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8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Ergänzend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gelten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6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die Regelungen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1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des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Bundesdatenschutzgesetzes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3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(BDSG)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7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in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2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der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3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j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"/>
          <w:lang w:val="de-DE"/>
        </w:rPr>
        <w:t>e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weiligen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spacing w:val="-10"/>
          <w:lang w:val="de-DE"/>
        </w:rPr>
        <w:t xml:space="preserve"> </w:t>
      </w:r>
      <w:r w:rsidR="00537821" w:rsidRPr="00196C91">
        <w:rPr>
          <w:rFonts w:ascii="Tw Cen MT" w:eastAsia="Futura Book/Demi Bold" w:hAnsi="Tw Cen MT" w:cs="Futura Book/Demi Bold"/>
          <w:b/>
          <w:bCs/>
          <w:i/>
          <w:lang w:val="de-DE"/>
        </w:rPr>
        <w:t>Fassung.</w:t>
      </w:r>
    </w:p>
    <w:p w:rsidR="00C201BA" w:rsidRPr="00196C91" w:rsidRDefault="00C201BA">
      <w:pPr>
        <w:spacing w:before="5" w:after="0" w:line="180" w:lineRule="exact"/>
        <w:rPr>
          <w:rFonts w:ascii="Tw Cen MT" w:hAnsi="Tw Cen MT"/>
          <w:sz w:val="18"/>
          <w:szCs w:val="18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C201BA">
      <w:pPr>
        <w:spacing w:after="0" w:line="200" w:lineRule="exact"/>
        <w:rPr>
          <w:rFonts w:ascii="Tw Cen MT" w:hAnsi="Tw Cen MT"/>
          <w:sz w:val="20"/>
          <w:szCs w:val="20"/>
          <w:lang w:val="de-DE"/>
        </w:rPr>
      </w:pPr>
    </w:p>
    <w:p w:rsidR="00C201BA" w:rsidRPr="00196C91" w:rsidRDefault="00782FBA">
      <w:pPr>
        <w:tabs>
          <w:tab w:val="left" w:pos="4600"/>
        </w:tabs>
        <w:spacing w:after="0" w:line="240" w:lineRule="auto"/>
        <w:ind w:left="117" w:right="-20"/>
        <w:rPr>
          <w:rFonts w:ascii="Tw Cen MT" w:eastAsia="Futura Book/Demi Bold" w:hAnsi="Tw Cen MT" w:cs="Futura Book/Demi Bold"/>
          <w:sz w:val="24"/>
          <w:szCs w:val="24"/>
        </w:rPr>
      </w:pPr>
      <w:r>
        <w:rPr>
          <w:rFonts w:ascii="Tw Cen MT" w:hAnsi="Tw Cen MT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-15875</wp:posOffset>
                </wp:positionV>
                <wp:extent cx="6096000" cy="1270"/>
                <wp:effectExtent l="13970" t="12700" r="508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387" y="-25"/>
                          <a:chExt cx="96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87" y="-25"/>
                            <a:ext cx="9600" cy="2"/>
                          </a:xfrm>
                          <a:custGeom>
                            <a:avLst/>
                            <a:gdLst>
                              <a:gd name="T0" fmla="+- 0 1387 1387"/>
                              <a:gd name="T1" fmla="*/ T0 w 9600"/>
                              <a:gd name="T2" fmla="+- 0 10987 1387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9.35pt;margin-top:-1.25pt;width:480pt;height:.1pt;z-index:-251650560;mso-position-horizontal-relative:page" coordorigin="1387,-25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">
                <v:shape id="Freeform 3" o:spid="_x0000_s1027" style="position:absolute;left:1387;top:-2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ozcQA&#10;AADaAAAADwAAAGRycy9kb3ducmV2LnhtbESPzUoDQRCE74LvMLSQm5k1QZE1kyCGQC5JNApem53e&#10;H7PTs8x0Nps8vRMQPBZV9RU1WwyuVT2F2Hg28DDOQBEX3jZcGfj6XN0/g4qCbLH1TAbOFGExv72Z&#10;YW79iT+o30ulEoRjjgZqkS7XOhY1OYxj3xEnr/TBoSQZKm0DnhLctXqSZU/aYcNpocaO3moqDvuj&#10;MyCyOZaXcj097Jabb9+Hy+P79seY0d3w+gJKaJD/8F97bQ1M4Xol3Q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qM3EAAAA2gAAAA8AAAAAAAAAAAAAAAAAmAIAAGRycy9k&#10;b3ducmV2LnhtbFBLBQYAAAAABAAEAPUAAACJAwAAAAA=&#10;" path="m,l9600,e" filled="f" strokeweight=".5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="00537821" w:rsidRPr="00196C91">
        <w:rPr>
          <w:rFonts w:ascii="Tw Cen MT" w:eastAsia="Futura Book/Demi Bold" w:hAnsi="Tw Cen MT" w:cs="Futura Book/Demi Bold"/>
          <w:sz w:val="24"/>
          <w:szCs w:val="24"/>
        </w:rPr>
        <w:t>Ort, Datum</w:t>
      </w:r>
      <w:r w:rsidR="00537821" w:rsidRPr="00196C91">
        <w:rPr>
          <w:rFonts w:ascii="Tw Cen MT" w:eastAsia="Futura Book/Demi Bold" w:hAnsi="Tw Cen MT" w:cs="Futura Book/Demi Bold"/>
          <w:sz w:val="24"/>
          <w:szCs w:val="24"/>
        </w:rPr>
        <w:tab/>
      </w:r>
      <w:proofErr w:type="spellStart"/>
      <w:r w:rsidR="00537821" w:rsidRPr="00196C91">
        <w:rPr>
          <w:rFonts w:ascii="Tw Cen MT" w:eastAsia="Futura Book/Demi Bold" w:hAnsi="Tw Cen MT" w:cs="Futura Book/Demi Bold"/>
          <w:sz w:val="24"/>
          <w:szCs w:val="24"/>
        </w:rPr>
        <w:t>Unterschrift</w:t>
      </w:r>
      <w:proofErr w:type="spellEnd"/>
    </w:p>
    <w:sectPr w:rsidR="00C201BA" w:rsidRPr="00196C91">
      <w:type w:val="continuous"/>
      <w:pgSz w:w="11920" w:h="16840"/>
      <w:pgMar w:top="116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utura Book/Demi Bold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A"/>
    <w:rsid w:val="00196C91"/>
    <w:rsid w:val="00537821"/>
    <w:rsid w:val="00742881"/>
    <w:rsid w:val="00782FBA"/>
    <w:rsid w:val="008C0578"/>
    <w:rsid w:val="00C201BA"/>
    <w:rsid w:val="00CF1B9C"/>
    <w:rsid w:val="00D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F0978DC8.dotm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Osnabrück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Luttmer-Bensmann</dc:creator>
  <cp:lastModifiedBy>Andreas Luttmer-Bensmann</cp:lastModifiedBy>
  <cp:revision>4</cp:revision>
  <cp:lastPrinted>2013-06-06T13:28:00Z</cp:lastPrinted>
  <dcterms:created xsi:type="dcterms:W3CDTF">2013-06-06T13:27:00Z</dcterms:created>
  <dcterms:modified xsi:type="dcterms:W3CDTF">2013-06-06T13:29:00Z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LastSaved">
    <vt:filetime>2013-04-12T00:00:00Z</vt:filetime>
  </property>
</Properties>
</file>